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9E" w:rsidRDefault="00995DF6" w:rsidP="00AB3C9E">
      <w:pPr>
        <w:ind w:right="-143"/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5137785</wp:posOffset>
            </wp:positionH>
            <wp:positionV relativeFrom="margin">
              <wp:posOffset>-245110</wp:posOffset>
            </wp:positionV>
            <wp:extent cx="1447800" cy="1447800"/>
            <wp:effectExtent l="19050" t="0" r="0" b="0"/>
            <wp:wrapSquare wrapText="bothSides"/>
            <wp:docPr id="1" name="Billede 0" descr="Færdi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ærdig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2658" w:rsidRDefault="00AB3C9E" w:rsidP="00995DF6">
      <w:pPr>
        <w:ind w:right="-143"/>
        <w:jc w:val="center"/>
        <w:rPr>
          <w:b/>
          <w:sz w:val="52"/>
        </w:rPr>
      </w:pPr>
      <w:r w:rsidRPr="00AB3C9E">
        <w:rPr>
          <w:b/>
          <w:sz w:val="52"/>
        </w:rPr>
        <w:t>Indmeldelses blanket</w:t>
      </w:r>
      <w:r>
        <w:rPr>
          <w:b/>
          <w:sz w:val="52"/>
        </w:rPr>
        <w:t>.</w:t>
      </w:r>
    </w:p>
    <w:tbl>
      <w:tblPr>
        <w:tblStyle w:val="Tabel-Gitter"/>
        <w:tblW w:w="9039" w:type="dxa"/>
        <w:tblLook w:val="04A0"/>
      </w:tblPr>
      <w:tblGrid>
        <w:gridCol w:w="2518"/>
        <w:gridCol w:w="495"/>
        <w:gridCol w:w="3013"/>
        <w:gridCol w:w="1453"/>
        <w:gridCol w:w="1560"/>
      </w:tblGrid>
      <w:tr w:rsidR="00BA13EE" w:rsidTr="00BA13EE">
        <w:tc>
          <w:tcPr>
            <w:tcW w:w="2518" w:type="dxa"/>
          </w:tcPr>
          <w:p w:rsidR="00AB3C9E" w:rsidRDefault="00AB3C9E" w:rsidP="003B6D9B">
            <w:pPr>
              <w:ind w:left="517" w:right="-143" w:hanging="517"/>
              <w:rPr>
                <w:b/>
                <w:sz w:val="32"/>
              </w:rPr>
            </w:pPr>
            <w:r>
              <w:rPr>
                <w:b/>
                <w:sz w:val="32"/>
              </w:rPr>
              <w:t>Navn.</w:t>
            </w:r>
          </w:p>
        </w:tc>
        <w:tc>
          <w:tcPr>
            <w:tcW w:w="6521" w:type="dxa"/>
            <w:gridSpan w:val="4"/>
          </w:tcPr>
          <w:p w:rsidR="00AB3C9E" w:rsidRDefault="00AB3C9E" w:rsidP="003B6D9B">
            <w:pPr>
              <w:ind w:left="517" w:right="-143" w:hanging="517"/>
              <w:rPr>
                <w:b/>
                <w:sz w:val="32"/>
              </w:rPr>
            </w:pPr>
          </w:p>
        </w:tc>
      </w:tr>
      <w:tr w:rsidR="00BA13EE" w:rsidTr="00BA13EE">
        <w:tc>
          <w:tcPr>
            <w:tcW w:w="2518" w:type="dxa"/>
          </w:tcPr>
          <w:p w:rsidR="00AB3C9E" w:rsidRDefault="00AB3C9E" w:rsidP="003B6D9B">
            <w:pPr>
              <w:ind w:left="517" w:right="-143" w:hanging="517"/>
              <w:rPr>
                <w:b/>
                <w:sz w:val="32"/>
              </w:rPr>
            </w:pPr>
            <w:r>
              <w:rPr>
                <w:b/>
                <w:sz w:val="32"/>
              </w:rPr>
              <w:t>Efternavn.</w:t>
            </w:r>
          </w:p>
        </w:tc>
        <w:tc>
          <w:tcPr>
            <w:tcW w:w="6521" w:type="dxa"/>
            <w:gridSpan w:val="4"/>
          </w:tcPr>
          <w:p w:rsidR="00AB3C9E" w:rsidRDefault="00AB3C9E" w:rsidP="003B6D9B">
            <w:pPr>
              <w:ind w:left="517" w:right="-143" w:hanging="517"/>
              <w:rPr>
                <w:b/>
                <w:sz w:val="32"/>
              </w:rPr>
            </w:pPr>
          </w:p>
        </w:tc>
      </w:tr>
      <w:tr w:rsidR="00BA13EE" w:rsidTr="00BA13EE">
        <w:tc>
          <w:tcPr>
            <w:tcW w:w="2518" w:type="dxa"/>
          </w:tcPr>
          <w:p w:rsidR="00AB3C9E" w:rsidRDefault="00AB3C9E" w:rsidP="003B6D9B">
            <w:pPr>
              <w:ind w:left="517" w:right="-143" w:hanging="517"/>
              <w:rPr>
                <w:b/>
                <w:sz w:val="32"/>
              </w:rPr>
            </w:pPr>
            <w:r>
              <w:rPr>
                <w:b/>
                <w:sz w:val="32"/>
              </w:rPr>
              <w:t>Adresse.</w:t>
            </w:r>
          </w:p>
        </w:tc>
        <w:tc>
          <w:tcPr>
            <w:tcW w:w="6521" w:type="dxa"/>
            <w:gridSpan w:val="4"/>
          </w:tcPr>
          <w:p w:rsidR="00AB3C9E" w:rsidRDefault="00AB3C9E" w:rsidP="003B6D9B">
            <w:pPr>
              <w:ind w:left="517" w:right="-143" w:hanging="517"/>
              <w:rPr>
                <w:b/>
                <w:sz w:val="32"/>
              </w:rPr>
            </w:pPr>
          </w:p>
        </w:tc>
      </w:tr>
      <w:tr w:rsidR="00BA13EE" w:rsidTr="00BA13EE">
        <w:tc>
          <w:tcPr>
            <w:tcW w:w="2518" w:type="dxa"/>
          </w:tcPr>
          <w:p w:rsidR="00AB3C9E" w:rsidRDefault="00AB3C9E" w:rsidP="003B6D9B">
            <w:pPr>
              <w:ind w:left="517" w:right="-143" w:hanging="517"/>
              <w:rPr>
                <w:b/>
                <w:sz w:val="32"/>
              </w:rPr>
            </w:pPr>
            <w:r>
              <w:rPr>
                <w:b/>
                <w:sz w:val="32"/>
              </w:rPr>
              <w:t>Postnr. By.</w:t>
            </w:r>
          </w:p>
        </w:tc>
        <w:tc>
          <w:tcPr>
            <w:tcW w:w="6521" w:type="dxa"/>
            <w:gridSpan w:val="4"/>
          </w:tcPr>
          <w:p w:rsidR="00AB3C9E" w:rsidRDefault="00AB3C9E" w:rsidP="003B6D9B">
            <w:pPr>
              <w:ind w:left="517" w:right="-143" w:hanging="517"/>
              <w:rPr>
                <w:b/>
                <w:sz w:val="32"/>
              </w:rPr>
            </w:pPr>
          </w:p>
        </w:tc>
      </w:tr>
      <w:tr w:rsidR="00BA13EE" w:rsidTr="00BA13EE">
        <w:tc>
          <w:tcPr>
            <w:tcW w:w="2518" w:type="dxa"/>
          </w:tcPr>
          <w:p w:rsidR="00AB3C9E" w:rsidRDefault="00AB3C9E" w:rsidP="003B6D9B">
            <w:pPr>
              <w:ind w:left="517" w:right="-143" w:hanging="517"/>
              <w:rPr>
                <w:b/>
                <w:sz w:val="32"/>
              </w:rPr>
            </w:pPr>
            <w:r>
              <w:rPr>
                <w:b/>
                <w:sz w:val="32"/>
              </w:rPr>
              <w:t>Fødsels dato.</w:t>
            </w:r>
          </w:p>
        </w:tc>
        <w:tc>
          <w:tcPr>
            <w:tcW w:w="6521" w:type="dxa"/>
            <w:gridSpan w:val="4"/>
          </w:tcPr>
          <w:p w:rsidR="00AB3C9E" w:rsidRDefault="00AB3C9E" w:rsidP="003B6D9B">
            <w:pPr>
              <w:ind w:left="517" w:right="-143" w:hanging="517"/>
              <w:rPr>
                <w:b/>
                <w:sz w:val="32"/>
              </w:rPr>
            </w:pPr>
          </w:p>
        </w:tc>
      </w:tr>
      <w:tr w:rsidR="00BA13EE" w:rsidTr="00BA13EE">
        <w:tc>
          <w:tcPr>
            <w:tcW w:w="2518" w:type="dxa"/>
          </w:tcPr>
          <w:p w:rsidR="00AB3C9E" w:rsidRDefault="00AB3C9E" w:rsidP="003B6D9B">
            <w:pPr>
              <w:ind w:left="517" w:right="-143" w:hanging="517"/>
              <w:rPr>
                <w:b/>
                <w:sz w:val="32"/>
              </w:rPr>
            </w:pPr>
            <w:r>
              <w:rPr>
                <w:b/>
                <w:sz w:val="32"/>
              </w:rPr>
              <w:t>Telefon nr.</w:t>
            </w:r>
          </w:p>
        </w:tc>
        <w:tc>
          <w:tcPr>
            <w:tcW w:w="6521" w:type="dxa"/>
            <w:gridSpan w:val="4"/>
          </w:tcPr>
          <w:p w:rsidR="00AB3C9E" w:rsidRDefault="00AB3C9E" w:rsidP="003B6D9B">
            <w:pPr>
              <w:ind w:left="517" w:right="-143" w:hanging="517"/>
              <w:rPr>
                <w:b/>
                <w:sz w:val="32"/>
              </w:rPr>
            </w:pPr>
          </w:p>
        </w:tc>
      </w:tr>
      <w:tr w:rsidR="00BA13EE" w:rsidTr="00BA13EE">
        <w:tc>
          <w:tcPr>
            <w:tcW w:w="2518" w:type="dxa"/>
          </w:tcPr>
          <w:p w:rsidR="00AB3C9E" w:rsidRDefault="00AB3C9E" w:rsidP="003B6D9B">
            <w:pPr>
              <w:ind w:left="517" w:right="-143" w:hanging="517"/>
              <w:rPr>
                <w:b/>
                <w:sz w:val="32"/>
              </w:rPr>
            </w:pPr>
            <w:r>
              <w:rPr>
                <w:b/>
                <w:sz w:val="32"/>
              </w:rPr>
              <w:t>Mobil nr.</w:t>
            </w:r>
          </w:p>
        </w:tc>
        <w:tc>
          <w:tcPr>
            <w:tcW w:w="6521" w:type="dxa"/>
            <w:gridSpan w:val="4"/>
          </w:tcPr>
          <w:p w:rsidR="00AB3C9E" w:rsidRDefault="00AB3C9E" w:rsidP="003B6D9B">
            <w:pPr>
              <w:ind w:left="517" w:right="-143" w:hanging="517"/>
              <w:rPr>
                <w:b/>
                <w:sz w:val="32"/>
              </w:rPr>
            </w:pPr>
          </w:p>
        </w:tc>
      </w:tr>
      <w:tr w:rsidR="00BA13EE" w:rsidTr="00BA13EE">
        <w:tc>
          <w:tcPr>
            <w:tcW w:w="2518" w:type="dxa"/>
          </w:tcPr>
          <w:p w:rsidR="00AB3C9E" w:rsidRDefault="00AB3C9E" w:rsidP="003B6D9B">
            <w:pPr>
              <w:ind w:left="517" w:right="-143" w:hanging="517"/>
              <w:rPr>
                <w:b/>
                <w:sz w:val="32"/>
              </w:rPr>
            </w:pPr>
            <w:r>
              <w:rPr>
                <w:b/>
                <w:sz w:val="32"/>
              </w:rPr>
              <w:t>E-mail.</w:t>
            </w:r>
          </w:p>
        </w:tc>
        <w:tc>
          <w:tcPr>
            <w:tcW w:w="6521" w:type="dxa"/>
            <w:gridSpan w:val="4"/>
          </w:tcPr>
          <w:p w:rsidR="00AB3C9E" w:rsidRDefault="00AB3C9E" w:rsidP="003B6D9B">
            <w:pPr>
              <w:ind w:left="517" w:right="-143" w:hanging="517"/>
              <w:rPr>
                <w:b/>
                <w:sz w:val="32"/>
              </w:rPr>
            </w:pPr>
          </w:p>
        </w:tc>
      </w:tr>
      <w:tr w:rsidR="003B6D9B" w:rsidTr="00BA13EE">
        <w:tc>
          <w:tcPr>
            <w:tcW w:w="9039" w:type="dxa"/>
            <w:gridSpan w:val="5"/>
          </w:tcPr>
          <w:p w:rsidR="003B6D9B" w:rsidRDefault="003B6D9B" w:rsidP="00AB3C9E">
            <w:pPr>
              <w:ind w:right="-143"/>
              <w:rPr>
                <w:b/>
                <w:sz w:val="32"/>
              </w:rPr>
            </w:pPr>
            <w:r>
              <w:rPr>
                <w:b/>
                <w:sz w:val="32"/>
              </w:rPr>
              <w:t>Ønsker at modtage oplysninger på.</w:t>
            </w:r>
          </w:p>
        </w:tc>
      </w:tr>
      <w:tr w:rsidR="00BA13EE" w:rsidTr="00D95CA3">
        <w:tc>
          <w:tcPr>
            <w:tcW w:w="3013" w:type="dxa"/>
            <w:gridSpan w:val="2"/>
          </w:tcPr>
          <w:p w:rsidR="003B6D9B" w:rsidRDefault="003B6D9B" w:rsidP="00A63673">
            <w:pPr>
              <w:ind w:right="-14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E-mail.</w:t>
            </w:r>
          </w:p>
        </w:tc>
        <w:tc>
          <w:tcPr>
            <w:tcW w:w="3013" w:type="dxa"/>
          </w:tcPr>
          <w:p w:rsidR="003B6D9B" w:rsidRDefault="003B6D9B" w:rsidP="00A63673">
            <w:pPr>
              <w:ind w:right="-14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Sms.</w:t>
            </w:r>
          </w:p>
        </w:tc>
        <w:tc>
          <w:tcPr>
            <w:tcW w:w="3013" w:type="dxa"/>
            <w:gridSpan w:val="2"/>
          </w:tcPr>
          <w:p w:rsidR="003B6D9B" w:rsidRDefault="003B6D9B" w:rsidP="00A63673">
            <w:pPr>
              <w:ind w:right="-14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E-mail og sms.</w:t>
            </w:r>
          </w:p>
        </w:tc>
      </w:tr>
      <w:tr w:rsidR="00BA13EE" w:rsidTr="00D95CA3">
        <w:tc>
          <w:tcPr>
            <w:tcW w:w="3013" w:type="dxa"/>
            <w:gridSpan w:val="2"/>
          </w:tcPr>
          <w:p w:rsidR="003B6D9B" w:rsidRDefault="003B6D9B" w:rsidP="00AB3C9E">
            <w:pPr>
              <w:ind w:right="-143"/>
              <w:rPr>
                <w:b/>
                <w:sz w:val="32"/>
              </w:rPr>
            </w:pPr>
          </w:p>
        </w:tc>
        <w:tc>
          <w:tcPr>
            <w:tcW w:w="3013" w:type="dxa"/>
          </w:tcPr>
          <w:p w:rsidR="003B6D9B" w:rsidRDefault="003B6D9B" w:rsidP="00BA13EE">
            <w:pPr>
              <w:ind w:left="657" w:right="-143" w:hanging="657"/>
              <w:rPr>
                <w:b/>
                <w:sz w:val="32"/>
              </w:rPr>
            </w:pPr>
          </w:p>
        </w:tc>
        <w:tc>
          <w:tcPr>
            <w:tcW w:w="3013" w:type="dxa"/>
            <w:gridSpan w:val="2"/>
          </w:tcPr>
          <w:p w:rsidR="003B6D9B" w:rsidRDefault="003B6D9B" w:rsidP="00AB3C9E">
            <w:pPr>
              <w:ind w:right="-143"/>
              <w:rPr>
                <w:b/>
                <w:sz w:val="32"/>
              </w:rPr>
            </w:pPr>
          </w:p>
        </w:tc>
      </w:tr>
      <w:tr w:rsidR="00BA13EE" w:rsidTr="006A37D1">
        <w:tc>
          <w:tcPr>
            <w:tcW w:w="9039" w:type="dxa"/>
            <w:gridSpan w:val="5"/>
          </w:tcPr>
          <w:p w:rsidR="00BA13EE" w:rsidRDefault="00BA13EE" w:rsidP="00AB3C9E">
            <w:pPr>
              <w:ind w:right="-143"/>
              <w:rPr>
                <w:b/>
                <w:sz w:val="32"/>
              </w:rPr>
            </w:pPr>
            <w:r>
              <w:rPr>
                <w:b/>
                <w:sz w:val="32"/>
              </w:rPr>
              <w:t>Ønsker at blive medlem af Urlev-Stenderup jagtforening.</w:t>
            </w:r>
          </w:p>
        </w:tc>
      </w:tr>
      <w:tr w:rsidR="00316941" w:rsidTr="00D73A59">
        <w:tc>
          <w:tcPr>
            <w:tcW w:w="3013" w:type="dxa"/>
            <w:gridSpan w:val="2"/>
          </w:tcPr>
          <w:p w:rsidR="00316941" w:rsidRDefault="00316941" w:rsidP="004B79F6">
            <w:pPr>
              <w:ind w:right="-14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Ordinær</w:t>
            </w:r>
            <w:r w:rsidR="004B79F6">
              <w:rPr>
                <w:b/>
                <w:sz w:val="32"/>
              </w:rPr>
              <w:t>.</w:t>
            </w:r>
          </w:p>
        </w:tc>
        <w:tc>
          <w:tcPr>
            <w:tcW w:w="3013" w:type="dxa"/>
          </w:tcPr>
          <w:p w:rsidR="00316941" w:rsidRDefault="004B79F6" w:rsidP="00316941">
            <w:pPr>
              <w:ind w:right="-14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Husstand.</w:t>
            </w:r>
          </w:p>
        </w:tc>
        <w:tc>
          <w:tcPr>
            <w:tcW w:w="3013" w:type="dxa"/>
            <w:gridSpan w:val="2"/>
          </w:tcPr>
          <w:p w:rsidR="00316941" w:rsidRDefault="00316941" w:rsidP="0067703C">
            <w:pPr>
              <w:ind w:right="-14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Ekstraordinær</w:t>
            </w:r>
            <w:r w:rsidR="004B79F6">
              <w:rPr>
                <w:b/>
                <w:sz w:val="32"/>
              </w:rPr>
              <w:t>.</w:t>
            </w:r>
          </w:p>
        </w:tc>
      </w:tr>
      <w:tr w:rsidR="004B79F6" w:rsidTr="00236437">
        <w:tc>
          <w:tcPr>
            <w:tcW w:w="3013" w:type="dxa"/>
            <w:gridSpan w:val="2"/>
          </w:tcPr>
          <w:p w:rsidR="004B79F6" w:rsidRDefault="004B79F6" w:rsidP="007E080D">
            <w:pPr>
              <w:ind w:right="-143"/>
              <w:rPr>
                <w:b/>
                <w:sz w:val="32"/>
              </w:rPr>
            </w:pPr>
          </w:p>
        </w:tc>
        <w:tc>
          <w:tcPr>
            <w:tcW w:w="3013" w:type="dxa"/>
          </w:tcPr>
          <w:p w:rsidR="004B79F6" w:rsidRDefault="004B79F6" w:rsidP="007E080D">
            <w:pPr>
              <w:ind w:right="-143"/>
              <w:rPr>
                <w:b/>
                <w:sz w:val="32"/>
              </w:rPr>
            </w:pPr>
          </w:p>
        </w:tc>
        <w:tc>
          <w:tcPr>
            <w:tcW w:w="3013" w:type="dxa"/>
            <w:gridSpan w:val="2"/>
          </w:tcPr>
          <w:p w:rsidR="004B79F6" w:rsidRDefault="004B79F6" w:rsidP="007E080D">
            <w:pPr>
              <w:ind w:right="-143"/>
              <w:rPr>
                <w:b/>
                <w:sz w:val="32"/>
              </w:rPr>
            </w:pPr>
          </w:p>
        </w:tc>
      </w:tr>
      <w:tr w:rsidR="004B79F6" w:rsidTr="00261A22">
        <w:tc>
          <w:tcPr>
            <w:tcW w:w="7479" w:type="dxa"/>
            <w:gridSpan w:val="4"/>
          </w:tcPr>
          <w:p w:rsidR="004B79F6" w:rsidRDefault="004B79F6" w:rsidP="00BA13EE">
            <w:pPr>
              <w:ind w:right="-143"/>
              <w:rPr>
                <w:b/>
                <w:sz w:val="32"/>
              </w:rPr>
            </w:pPr>
            <w:r>
              <w:rPr>
                <w:b/>
                <w:sz w:val="32"/>
              </w:rPr>
              <w:t>Er medlem Urlev-Stenderup jagtforening.</w:t>
            </w:r>
          </w:p>
        </w:tc>
        <w:tc>
          <w:tcPr>
            <w:tcW w:w="1560" w:type="dxa"/>
          </w:tcPr>
          <w:p w:rsidR="004B79F6" w:rsidRDefault="004B79F6" w:rsidP="00261A22">
            <w:pPr>
              <w:ind w:left="-1768" w:right="-143" w:firstLine="1207"/>
              <w:rPr>
                <w:b/>
                <w:sz w:val="32"/>
              </w:rPr>
            </w:pPr>
          </w:p>
        </w:tc>
      </w:tr>
    </w:tbl>
    <w:p w:rsidR="00AB3C9E" w:rsidRDefault="003B6D9B" w:rsidP="00261A22">
      <w:pPr>
        <w:spacing w:after="0"/>
        <w:ind w:left="-113" w:right="-143"/>
        <w:rPr>
          <w:b/>
          <w:sz w:val="32"/>
        </w:rPr>
      </w:pPr>
      <w:r>
        <w:rPr>
          <w:b/>
          <w:sz w:val="32"/>
        </w:rPr>
        <w:t>Udfyld så mange felter som muligt.</w:t>
      </w:r>
    </w:p>
    <w:p w:rsidR="00BA13EE" w:rsidRDefault="00BA13EE" w:rsidP="00261A22">
      <w:pPr>
        <w:spacing w:after="0"/>
        <w:ind w:left="-113" w:right="-143"/>
        <w:rPr>
          <w:b/>
          <w:sz w:val="32"/>
        </w:rPr>
      </w:pPr>
      <w:r>
        <w:rPr>
          <w:b/>
          <w:sz w:val="32"/>
        </w:rPr>
        <w:t xml:space="preserve">Ved </w:t>
      </w:r>
      <w:r w:rsidR="004B79F6">
        <w:rPr>
          <w:b/>
          <w:sz w:val="32"/>
        </w:rPr>
        <w:t xml:space="preserve">husstand og </w:t>
      </w:r>
      <w:r w:rsidR="00D95CA3">
        <w:rPr>
          <w:b/>
          <w:sz w:val="32"/>
        </w:rPr>
        <w:t>ekstraordinært</w:t>
      </w:r>
      <w:r>
        <w:rPr>
          <w:b/>
          <w:sz w:val="32"/>
        </w:rPr>
        <w:t xml:space="preserve"> </w:t>
      </w:r>
      <w:r w:rsidR="00D95CA3">
        <w:rPr>
          <w:b/>
          <w:sz w:val="32"/>
        </w:rPr>
        <w:t xml:space="preserve">medlemskab skriv medlems nr. i afkrydsningsfeltet. </w:t>
      </w:r>
    </w:p>
    <w:p w:rsidR="004459C9" w:rsidRDefault="000609F8" w:rsidP="00261A22">
      <w:pPr>
        <w:spacing w:after="0"/>
        <w:ind w:left="-113" w:right="-143"/>
        <w:rPr>
          <w:b/>
          <w:sz w:val="32"/>
        </w:rPr>
      </w:pPr>
      <w:r>
        <w:rPr>
          <w:b/>
          <w:sz w:val="32"/>
        </w:rPr>
        <w:t>Husk fødsels dato</w:t>
      </w:r>
      <w:r w:rsidR="004459C9">
        <w:rPr>
          <w:b/>
          <w:sz w:val="32"/>
        </w:rPr>
        <w:t xml:space="preserve"> </w:t>
      </w:r>
      <w:r w:rsidR="00A341DD">
        <w:rPr>
          <w:b/>
          <w:sz w:val="32"/>
        </w:rPr>
        <w:t>d</w:t>
      </w:r>
      <w:r w:rsidR="004459C9">
        <w:rPr>
          <w:b/>
          <w:sz w:val="32"/>
        </w:rPr>
        <w:t>d.mm.åå</w:t>
      </w:r>
    </w:p>
    <w:p w:rsidR="00BA13EE" w:rsidRDefault="00BA13EE" w:rsidP="00261A22">
      <w:pPr>
        <w:spacing w:after="0"/>
        <w:ind w:left="-113" w:right="-143"/>
        <w:rPr>
          <w:b/>
          <w:sz w:val="32"/>
        </w:rPr>
      </w:pPr>
      <w:r>
        <w:rPr>
          <w:b/>
          <w:sz w:val="32"/>
        </w:rPr>
        <w:t>Mvh. Urlev-Stenderup jagtforening.</w:t>
      </w:r>
    </w:p>
    <w:p w:rsidR="003319A5" w:rsidRDefault="003319A5" w:rsidP="00261A22">
      <w:pPr>
        <w:spacing w:after="0"/>
        <w:ind w:left="-113" w:right="-143"/>
        <w:rPr>
          <w:b/>
          <w:sz w:val="32"/>
        </w:rPr>
      </w:pPr>
    </w:p>
    <w:p w:rsidR="004B79F6" w:rsidRDefault="004B79F6" w:rsidP="00261A22">
      <w:pPr>
        <w:spacing w:after="0"/>
        <w:ind w:left="-113" w:right="-143"/>
        <w:rPr>
          <w:b/>
          <w:sz w:val="32"/>
        </w:rPr>
      </w:pPr>
    </w:p>
    <w:sectPr w:rsidR="004B79F6" w:rsidSect="00995DF6">
      <w:pgSz w:w="11906" w:h="16838"/>
      <w:pgMar w:top="851" w:right="141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characterSpacingControl w:val="doNotCompress"/>
  <w:compat/>
  <w:rsids>
    <w:rsidRoot w:val="00AB3C9E"/>
    <w:rsid w:val="000609F8"/>
    <w:rsid w:val="00261A22"/>
    <w:rsid w:val="00316941"/>
    <w:rsid w:val="003319A5"/>
    <w:rsid w:val="003B14EC"/>
    <w:rsid w:val="003B6D9B"/>
    <w:rsid w:val="00437C35"/>
    <w:rsid w:val="004459C9"/>
    <w:rsid w:val="004B79F6"/>
    <w:rsid w:val="00655277"/>
    <w:rsid w:val="00821916"/>
    <w:rsid w:val="008D2658"/>
    <w:rsid w:val="00995DF6"/>
    <w:rsid w:val="00A341DD"/>
    <w:rsid w:val="00A63673"/>
    <w:rsid w:val="00AA484F"/>
    <w:rsid w:val="00AA6D60"/>
    <w:rsid w:val="00AB3C9E"/>
    <w:rsid w:val="00B92B5A"/>
    <w:rsid w:val="00BA13EE"/>
    <w:rsid w:val="00C34B29"/>
    <w:rsid w:val="00C90B7E"/>
    <w:rsid w:val="00D95CA3"/>
    <w:rsid w:val="00E5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5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6D6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AB3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\Skrivebord\Urlev-Stenderup\Brev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54A04-6986-4796-AF69-9B961F33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</Template>
  <TotalTime>8</TotalTime>
  <Pages>1</Pages>
  <Words>71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bang Pedersen</dc:creator>
  <cp:keywords/>
  <dc:description/>
  <cp:lastModifiedBy>Peter bang Pedersen</cp:lastModifiedBy>
  <cp:revision>3</cp:revision>
  <cp:lastPrinted>2011-03-19T15:19:00Z</cp:lastPrinted>
  <dcterms:created xsi:type="dcterms:W3CDTF">2011-03-19T15:35:00Z</dcterms:created>
  <dcterms:modified xsi:type="dcterms:W3CDTF">2011-03-19T15:35:00Z</dcterms:modified>
</cp:coreProperties>
</file>